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1D" w:rsidRDefault="00102B40">
      <w:pPr>
        <w:spacing w:after="0" w:line="259" w:lineRule="auto"/>
        <w:ind w:left="14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91313</wp:posOffset>
            </wp:positionH>
            <wp:positionV relativeFrom="paragraph">
              <wp:posOffset>-146431</wp:posOffset>
            </wp:positionV>
            <wp:extent cx="725805" cy="72580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AD362 </w:t>
      </w:r>
    </w:p>
    <w:p w:rsidR="0061111D" w:rsidRDefault="0024196E" w:rsidP="0024196E">
      <w:pPr>
        <w:spacing w:after="0" w:line="240" w:lineRule="auto"/>
        <w:ind w:left="142" w:firstLine="0"/>
      </w:pPr>
      <w:r>
        <w:rPr>
          <w:b/>
          <w:sz w:val="28"/>
        </w:rPr>
        <w:t xml:space="preserve">              </w:t>
      </w:r>
      <w:r w:rsidR="00102B40">
        <w:rPr>
          <w:b/>
          <w:sz w:val="28"/>
        </w:rPr>
        <w:t xml:space="preserve">Community Partnership Information </w:t>
      </w:r>
    </w:p>
    <w:p w:rsidR="0024196E" w:rsidRDefault="0024196E">
      <w:pPr>
        <w:spacing w:after="11" w:line="259" w:lineRule="auto"/>
        <w:ind w:left="0" w:firstLine="0"/>
        <w:rPr>
          <w:b/>
          <w:sz w:val="24"/>
        </w:rPr>
      </w:pPr>
    </w:p>
    <w:p w:rsidR="0024196E" w:rsidRDefault="0024196E">
      <w:pPr>
        <w:spacing w:after="11" w:line="259" w:lineRule="auto"/>
        <w:ind w:left="0" w:firstLine="0"/>
        <w:rPr>
          <w:b/>
          <w:sz w:val="24"/>
        </w:rPr>
      </w:pPr>
    </w:p>
    <w:p w:rsidR="0024196E" w:rsidRPr="0024196E" w:rsidRDefault="00102B40">
      <w:pPr>
        <w:spacing w:after="11" w:line="259" w:lineRule="auto"/>
        <w:ind w:left="0" w:firstLine="0"/>
        <w:rPr>
          <w:sz w:val="24"/>
        </w:rPr>
      </w:pPr>
      <w:r>
        <w:rPr>
          <w:b/>
          <w:sz w:val="24"/>
        </w:rPr>
        <w:t>Guidance</w:t>
      </w:r>
      <w:r>
        <w:rPr>
          <w:sz w:val="24"/>
        </w:rPr>
        <w:t xml:space="preserve"> </w:t>
      </w:r>
    </w:p>
    <w:p w:rsidR="0061111D" w:rsidRPr="0024196E" w:rsidRDefault="00102B40" w:rsidP="0024196E">
      <w:pPr>
        <w:ind w:left="-5" w:right="38"/>
        <w:rPr>
          <w:color w:val="1F487C"/>
          <w:szCs w:val="20"/>
        </w:rPr>
      </w:pPr>
      <w:r w:rsidRPr="0024196E">
        <w:rPr>
          <w:szCs w:val="20"/>
        </w:rPr>
        <w:t>This form is used for the sharing of non-urgent information by partner agencies.</w:t>
      </w:r>
      <w:r w:rsidR="0024196E">
        <w:rPr>
          <w:color w:val="1F487C"/>
          <w:szCs w:val="20"/>
        </w:rPr>
        <w:t xml:space="preserve"> It</w:t>
      </w:r>
      <w:r w:rsidRPr="0024196E">
        <w:rPr>
          <w:szCs w:val="20"/>
        </w:rPr>
        <w:t xml:space="preserve"> can also be used to share information about MAPPA offenders.  </w:t>
      </w:r>
    </w:p>
    <w:p w:rsidR="0024196E" w:rsidRPr="0024196E" w:rsidRDefault="00102B40" w:rsidP="0024196E">
      <w:pPr>
        <w:ind w:left="-5" w:right="38"/>
        <w:rPr>
          <w:szCs w:val="20"/>
        </w:rPr>
      </w:pPr>
      <w:r w:rsidRPr="0024196E">
        <w:rPr>
          <w:b/>
          <w:szCs w:val="20"/>
          <w:u w:val="single" w:color="000000"/>
        </w:rPr>
        <w:t>This is not a referral form, nor does it replace any pre-existing referral or notification mechanism</w:t>
      </w:r>
      <w:r w:rsidRPr="0024196E">
        <w:rPr>
          <w:szCs w:val="20"/>
        </w:rPr>
        <w:t xml:space="preserve"> </w:t>
      </w:r>
    </w:p>
    <w:p w:rsidR="0061111D" w:rsidRPr="0024196E" w:rsidRDefault="00102B40" w:rsidP="0024196E">
      <w:pPr>
        <w:ind w:left="-5" w:right="38"/>
        <w:rPr>
          <w:szCs w:val="20"/>
        </w:rPr>
      </w:pPr>
      <w:r w:rsidRPr="0024196E">
        <w:rPr>
          <w:szCs w:val="20"/>
        </w:rPr>
        <w:t>This information maybe sanitised and used in subsequent partnership forums for the purposes of identifying and mitigating risk. Further guidance on how to</w:t>
      </w:r>
      <w:r w:rsidRPr="0024196E">
        <w:rPr>
          <w:szCs w:val="20"/>
        </w:rPr>
        <w:t xml:space="preserve"> use the form and what it can be used for can be found </w:t>
      </w:r>
      <w:r w:rsidR="0024196E">
        <w:rPr>
          <w:szCs w:val="20"/>
        </w:rPr>
        <w:t xml:space="preserve">on the dedicated </w:t>
      </w:r>
      <w:r>
        <w:rPr>
          <w:szCs w:val="20"/>
        </w:rPr>
        <w:t xml:space="preserve">Safe4me </w:t>
      </w:r>
      <w:r w:rsidR="0024196E">
        <w:rPr>
          <w:szCs w:val="20"/>
        </w:rPr>
        <w:t>Information</w:t>
      </w:r>
      <w:r>
        <w:rPr>
          <w:szCs w:val="20"/>
        </w:rPr>
        <w:t xml:space="preserve"> Sharing</w:t>
      </w:r>
      <w:r w:rsidRPr="0024196E">
        <w:rPr>
          <w:szCs w:val="20"/>
        </w:rPr>
        <w:t xml:space="preserve"> </w:t>
      </w:r>
      <w:r>
        <w:rPr>
          <w:szCs w:val="20"/>
        </w:rPr>
        <w:t>web-</w:t>
      </w:r>
      <w:bookmarkStart w:id="0" w:name="_GoBack"/>
      <w:bookmarkEnd w:id="0"/>
      <w:r w:rsidRPr="0024196E">
        <w:rPr>
          <w:szCs w:val="20"/>
        </w:rPr>
        <w:t xml:space="preserve">page: </w:t>
      </w:r>
      <w:hyperlink r:id="rId5">
        <w:r w:rsidRPr="0024196E">
          <w:rPr>
            <w:color w:val="0070C0"/>
            <w:szCs w:val="20"/>
            <w:u w:val="single" w:color="0000FF"/>
          </w:rPr>
          <w:t>www.safe4me.co.uk/portfolio/sharing-information/</w:t>
        </w:r>
      </w:hyperlink>
      <w:hyperlink r:id="rId6">
        <w:r w:rsidRPr="0024196E">
          <w:rPr>
            <w:color w:val="0070C0"/>
            <w:szCs w:val="20"/>
          </w:rPr>
          <w:t xml:space="preserve"> </w:t>
        </w:r>
      </w:hyperlink>
    </w:p>
    <w:p w:rsidR="0024196E" w:rsidRPr="0024196E" w:rsidRDefault="00102B40">
      <w:pPr>
        <w:ind w:left="-5" w:right="38"/>
        <w:rPr>
          <w:szCs w:val="20"/>
        </w:rPr>
      </w:pPr>
      <w:r w:rsidRPr="0024196E">
        <w:rPr>
          <w:szCs w:val="20"/>
        </w:rPr>
        <w:t>Any other questions regarding this form can be raised with your police contact or via the email below.</w:t>
      </w:r>
      <w:r w:rsidRPr="0024196E">
        <w:rPr>
          <w:szCs w:val="20"/>
        </w:rPr>
        <w:t xml:space="preserve"> </w:t>
      </w:r>
    </w:p>
    <w:p w:rsidR="0061111D" w:rsidRPr="0024196E" w:rsidRDefault="00102B40">
      <w:pPr>
        <w:ind w:left="-5" w:right="38"/>
        <w:rPr>
          <w:b/>
          <w:szCs w:val="20"/>
        </w:rPr>
      </w:pPr>
      <w:r w:rsidRPr="009D3A4F">
        <w:rPr>
          <w:b/>
          <w:szCs w:val="20"/>
        </w:rPr>
        <w:t>Completed forms should be sent electronically to</w:t>
      </w:r>
      <w:r w:rsidRPr="0024196E">
        <w:rPr>
          <w:szCs w:val="20"/>
        </w:rPr>
        <w:t xml:space="preserve"> </w:t>
      </w:r>
      <w:hyperlink r:id="rId7" w:history="1">
        <w:r w:rsidR="0024196E" w:rsidRPr="0024196E">
          <w:rPr>
            <w:rStyle w:val="Hyperlink"/>
            <w:b/>
            <w:szCs w:val="20"/>
          </w:rPr>
          <w:t>24/7-Intel@hampshire.pnn.police.uk</w:t>
        </w:r>
      </w:hyperlink>
      <w:r w:rsidRPr="0024196E">
        <w:rPr>
          <w:b/>
          <w:szCs w:val="20"/>
        </w:rPr>
        <w:t xml:space="preserve"> </w:t>
      </w:r>
    </w:p>
    <w:p w:rsidR="0024196E" w:rsidRPr="0024196E" w:rsidRDefault="0024196E">
      <w:pPr>
        <w:ind w:left="-5" w:right="38"/>
        <w:rPr>
          <w:sz w:val="8"/>
          <w:szCs w:val="8"/>
        </w:rPr>
      </w:pPr>
    </w:p>
    <w:tbl>
      <w:tblPr>
        <w:tblStyle w:val="TableGrid"/>
        <w:tblW w:w="10296" w:type="dxa"/>
        <w:tblInd w:w="-107" w:type="dxa"/>
        <w:tblCellMar>
          <w:top w:w="2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76"/>
        <w:gridCol w:w="58"/>
        <w:gridCol w:w="1740"/>
        <w:gridCol w:w="1342"/>
        <w:gridCol w:w="4580"/>
      </w:tblGrid>
      <w:tr w:rsidR="0061111D">
        <w:trPr>
          <w:trHeight w:val="377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1C2C2"/>
          </w:tcPr>
          <w:p w:rsidR="0061111D" w:rsidRDefault="00102B40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Your Details </w:t>
            </w:r>
          </w:p>
        </w:tc>
        <w:tc>
          <w:tcPr>
            <w:tcW w:w="7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:rsidR="0061111D" w:rsidRDefault="0061111D">
            <w:pPr>
              <w:spacing w:after="160" w:line="259" w:lineRule="auto"/>
              <w:ind w:left="0" w:firstLine="0"/>
            </w:pPr>
          </w:p>
        </w:tc>
      </w:tr>
      <w:tr w:rsidR="0061111D">
        <w:trPr>
          <w:trHeight w:val="42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102B4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7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61111D">
            <w:pPr>
              <w:spacing w:after="160" w:line="259" w:lineRule="auto"/>
              <w:ind w:left="0" w:firstLine="0"/>
            </w:pPr>
          </w:p>
        </w:tc>
      </w:tr>
      <w:tr w:rsidR="0061111D">
        <w:trPr>
          <w:trHeight w:val="40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102B4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Organisation </w:t>
            </w:r>
          </w:p>
        </w:tc>
        <w:tc>
          <w:tcPr>
            <w:tcW w:w="7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61111D">
            <w:pPr>
              <w:spacing w:after="160" w:line="259" w:lineRule="auto"/>
              <w:ind w:left="0" w:firstLine="0"/>
            </w:pPr>
          </w:p>
        </w:tc>
      </w:tr>
      <w:tr w:rsidR="0061111D">
        <w:trPr>
          <w:trHeight w:val="401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102B4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Telephone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61111D">
            <w:pPr>
              <w:spacing w:after="160" w:line="259" w:lineRule="auto"/>
              <w:ind w:left="0" w:firstLine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102B4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61111D">
            <w:pPr>
              <w:spacing w:after="160" w:line="259" w:lineRule="auto"/>
              <w:ind w:left="0" w:firstLine="0"/>
            </w:pPr>
          </w:p>
        </w:tc>
      </w:tr>
      <w:tr w:rsidR="0061111D">
        <w:trPr>
          <w:trHeight w:val="583"/>
        </w:trPr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:rsidR="0061111D" w:rsidRDefault="00102B4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Information</w:t>
            </w:r>
            <w:r>
              <w:rPr>
                <w:sz w:val="24"/>
              </w:rPr>
              <w:t xml:space="preserve"> </w:t>
            </w:r>
          </w:p>
          <w:p w:rsidR="0061111D" w:rsidRDefault="00102B40">
            <w:pPr>
              <w:spacing w:after="0" w:line="259" w:lineRule="auto"/>
              <w:ind w:left="0" w:firstLine="0"/>
            </w:pPr>
            <w:r>
              <w:rPr>
                <w:i/>
                <w:sz w:val="18"/>
              </w:rPr>
              <w:t xml:space="preserve">including date and location </w:t>
            </w:r>
          </w:p>
        </w:tc>
      </w:tr>
      <w:tr w:rsidR="0061111D">
        <w:trPr>
          <w:trHeight w:val="424"/>
        </w:trPr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61111D">
            <w:pPr>
              <w:spacing w:after="160" w:line="259" w:lineRule="auto"/>
              <w:ind w:left="0" w:firstLine="0"/>
            </w:pPr>
          </w:p>
        </w:tc>
      </w:tr>
      <w:tr w:rsidR="0061111D">
        <w:trPr>
          <w:trHeight w:val="378"/>
        </w:trPr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:rsidR="0061111D" w:rsidRDefault="00102B40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Information Source </w:t>
            </w:r>
          </w:p>
        </w:tc>
      </w:tr>
      <w:tr w:rsidR="0061111D">
        <w:trPr>
          <w:trHeight w:val="400"/>
        </w:trPr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61111D" w:rsidRDefault="00102B4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Where did this information come from? </w:t>
            </w:r>
          </w:p>
        </w:tc>
      </w:tr>
      <w:tr w:rsidR="0061111D">
        <w:trPr>
          <w:trHeight w:val="421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102B4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7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61111D">
            <w:pPr>
              <w:spacing w:after="160" w:line="259" w:lineRule="auto"/>
              <w:ind w:left="0" w:firstLine="0"/>
            </w:pPr>
          </w:p>
        </w:tc>
      </w:tr>
      <w:tr w:rsidR="0061111D">
        <w:trPr>
          <w:trHeight w:val="401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102B4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Date of Birth </w:t>
            </w:r>
          </w:p>
        </w:tc>
        <w:tc>
          <w:tcPr>
            <w:tcW w:w="7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61111D">
            <w:pPr>
              <w:spacing w:after="160" w:line="259" w:lineRule="auto"/>
              <w:ind w:left="0" w:firstLine="0"/>
            </w:pPr>
          </w:p>
        </w:tc>
      </w:tr>
      <w:tr w:rsidR="0061111D">
        <w:trPr>
          <w:trHeight w:val="401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102B4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Address </w:t>
            </w:r>
          </w:p>
        </w:tc>
        <w:tc>
          <w:tcPr>
            <w:tcW w:w="7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61111D">
            <w:pPr>
              <w:spacing w:after="160" w:line="259" w:lineRule="auto"/>
              <w:ind w:left="0" w:firstLine="0"/>
            </w:pPr>
          </w:p>
        </w:tc>
      </w:tr>
      <w:tr w:rsidR="0061111D">
        <w:trPr>
          <w:trHeight w:val="668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111D" w:rsidRDefault="00102B4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Can they be re-contacted? </w:t>
            </w:r>
          </w:p>
        </w:tc>
        <w:tc>
          <w:tcPr>
            <w:tcW w:w="7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111D" w:rsidRDefault="00102B40">
            <w:pPr>
              <w:tabs>
                <w:tab w:val="center" w:pos="184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6304" cy="146304"/>
                      <wp:effectExtent l="0" t="0" r="0" b="0"/>
                      <wp:docPr id="1620" name="Group 1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146304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DB4FC" id="Group 1620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">
                      <v:shape id="Shape 184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dUMIA&#10;AADcAAAADwAAAGRycy9kb3ducmV2LnhtbERPS2vCQBC+C/0PyxR6M5sUKSa6Biu0lN58X8fsNEnN&#10;zobs1qT99W5B8DYf33Pm+WAacaHO1ZYVJFEMgriwuuZSwW77Np6CcB5ZY2OZFPySg3zxMJpjpm3P&#10;a7psfClCCLsMFVTet5mUrqjIoItsSxy4L9sZ9AF2pdQd9iHcNPI5jl+kwZpDQ4UtrSoqzpsfo6BI&#10;0+T1s/fv+2/+S7eHE0+a1VGpp8dhOQPhafB38c39ocP86QT+nw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R1QwgAAANwAAAAPAAAAAAAAAAAAAAAAAJgCAABkcnMvZG93&#10;bnJldi54bWxQSwUGAAAAAAQABAD1AAAAhwMAAAAA&#10;" path="m,l146304,r,146304l,146304,,xe" filled="f" strokeweight=".72pt">
                        <v:stroke miterlimit="83231f" joinstyle="miter" endcap="square"/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  Yes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6304" cy="146304"/>
                      <wp:effectExtent l="0" t="0" r="0" b="0"/>
                      <wp:docPr id="1621" name="Group 1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0"/>
                                      </a:moveTo>
                                      <a:lnTo>
                                        <a:pt x="146304" y="0"/>
                                      </a:lnTo>
                                      <a:lnTo>
                                        <a:pt x="146304" y="146304"/>
                                      </a:lnTo>
                                      <a:lnTo>
                                        <a:pt x="0" y="1463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46F69" id="Group 1621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">
                      <v:shape id="Shape 186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mvMIA&#10;AADcAAAADwAAAGRycy9kb3ducmV2LnhtbERPS2vCQBC+F/oflin0VjeRIia6BhVaSm++r2N2TKLZ&#10;2ZDdmtRf7wqF3ubje840600trtS6yrKCeBCBIM6trrhQsN18vI1BOI+ssbZMCn7JQTZ7fppiqm3H&#10;K7qufSFCCLsUFZTeN6mULi/JoBvYhjhwJ9sa9AG2hdQtdiHc1HIYRSNpsOLQUGJDy5Lyy/rHKMiT&#10;JF58d/5zd+Zbstkf+b1eHpR6fennExCeev8v/nN/6TB/PILHM+E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ya8wgAAANwAAAAPAAAAAAAAAAAAAAAAAJgCAABkcnMvZG93&#10;bnJldi54bWxQSwUGAAAAAAQABAD1AAAAhwMAAAAA&#10;" path="m,l146304,r,146304l,146304,,xe" filled="f" strokeweight=".72pt">
                        <v:stroke miterlimit="83231f" joinstyle="miter" endcap="square"/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  No </w:t>
            </w:r>
          </w:p>
        </w:tc>
      </w:tr>
      <w:tr w:rsidR="0061111D">
        <w:trPr>
          <w:trHeight w:val="788"/>
        </w:trPr>
        <w:tc>
          <w:tcPr>
            <w:tcW w:w="26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102B40">
            <w:pPr>
              <w:spacing w:after="0" w:line="259" w:lineRule="auto"/>
              <w:ind w:left="0" w:firstLine="0"/>
            </w:pPr>
            <w:r>
              <w:rPr>
                <w:i/>
                <w:sz w:val="18"/>
              </w:rPr>
              <w:t xml:space="preserve">If yes, provide details </w:t>
            </w:r>
          </w:p>
        </w:tc>
        <w:tc>
          <w:tcPr>
            <w:tcW w:w="76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102B40">
            <w:pPr>
              <w:tabs>
                <w:tab w:val="center" w:pos="2862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Telephone </w:t>
            </w:r>
            <w:r>
              <w:rPr>
                <w:sz w:val="24"/>
              </w:rPr>
              <w:tab/>
              <w:t xml:space="preserve">Email </w:t>
            </w:r>
          </w:p>
        </w:tc>
      </w:tr>
      <w:tr w:rsidR="0061111D">
        <w:trPr>
          <w:trHeight w:val="377"/>
        </w:trPr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61111D" w:rsidRDefault="00102B4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How did they find this information out? </w:t>
            </w:r>
          </w:p>
        </w:tc>
      </w:tr>
      <w:tr w:rsidR="0061111D">
        <w:trPr>
          <w:trHeight w:val="425"/>
        </w:trPr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61111D">
            <w:pPr>
              <w:spacing w:after="160" w:line="259" w:lineRule="auto"/>
              <w:ind w:left="0" w:firstLine="0"/>
            </w:pPr>
          </w:p>
        </w:tc>
      </w:tr>
      <w:tr w:rsidR="0061111D">
        <w:trPr>
          <w:trHeight w:val="374"/>
        </w:trPr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61111D" w:rsidRDefault="00102B4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When did they find this information out? </w:t>
            </w:r>
          </w:p>
        </w:tc>
      </w:tr>
      <w:tr w:rsidR="0061111D">
        <w:trPr>
          <w:trHeight w:val="425"/>
        </w:trPr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61111D">
            <w:pPr>
              <w:spacing w:after="160" w:line="259" w:lineRule="auto"/>
              <w:ind w:left="0" w:firstLine="0"/>
            </w:pPr>
          </w:p>
        </w:tc>
      </w:tr>
      <w:tr w:rsidR="0061111D">
        <w:trPr>
          <w:trHeight w:val="377"/>
        </w:trPr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61111D" w:rsidRDefault="00102B4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Who else have you shared this information with? </w:t>
            </w:r>
          </w:p>
        </w:tc>
      </w:tr>
      <w:tr w:rsidR="0061111D">
        <w:trPr>
          <w:trHeight w:val="422"/>
        </w:trPr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61111D">
            <w:pPr>
              <w:spacing w:after="160" w:line="259" w:lineRule="auto"/>
              <w:ind w:left="0" w:firstLine="0"/>
            </w:pPr>
          </w:p>
        </w:tc>
      </w:tr>
      <w:tr w:rsidR="0061111D">
        <w:trPr>
          <w:trHeight w:val="400"/>
        </w:trPr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  <w:shd w:val="clear" w:color="auto" w:fill="DADADB"/>
          </w:tcPr>
          <w:p w:rsidR="0061111D" w:rsidRDefault="00102B4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If Police act on this information what difficulties might there be? </w:t>
            </w:r>
          </w:p>
        </w:tc>
      </w:tr>
      <w:tr w:rsidR="0061111D">
        <w:trPr>
          <w:trHeight w:val="402"/>
        </w:trPr>
        <w:tc>
          <w:tcPr>
            <w:tcW w:w="10296" w:type="dxa"/>
            <w:gridSpan w:val="5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61111D">
            <w:pPr>
              <w:spacing w:after="160" w:line="259" w:lineRule="auto"/>
              <w:ind w:left="0" w:firstLine="0"/>
            </w:pPr>
          </w:p>
        </w:tc>
      </w:tr>
      <w:tr w:rsidR="0061111D">
        <w:trPr>
          <w:trHeight w:val="397"/>
        </w:trPr>
        <w:tc>
          <w:tcPr>
            <w:tcW w:w="10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  <w:shd w:val="clear" w:color="auto" w:fill="E0E0E1"/>
          </w:tcPr>
          <w:p w:rsidR="0061111D" w:rsidRDefault="00102B4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How can we mitigate those difficulties? </w:t>
            </w:r>
          </w:p>
        </w:tc>
      </w:tr>
      <w:tr w:rsidR="0061111D">
        <w:trPr>
          <w:trHeight w:val="401"/>
        </w:trPr>
        <w:tc>
          <w:tcPr>
            <w:tcW w:w="10296" w:type="dxa"/>
            <w:gridSpan w:val="5"/>
            <w:tcBorders>
              <w:top w:val="single" w:sz="23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1D" w:rsidRDefault="0061111D">
            <w:pPr>
              <w:spacing w:after="160" w:line="259" w:lineRule="auto"/>
              <w:ind w:left="0" w:firstLine="0"/>
            </w:pPr>
          </w:p>
        </w:tc>
      </w:tr>
    </w:tbl>
    <w:p w:rsidR="0024196E" w:rsidRDefault="0024196E">
      <w:pPr>
        <w:spacing w:after="0" w:line="259" w:lineRule="auto"/>
        <w:ind w:left="2" w:firstLine="0"/>
        <w:jc w:val="center"/>
        <w:rPr>
          <w:sz w:val="24"/>
        </w:rPr>
      </w:pPr>
    </w:p>
    <w:p w:rsidR="0061111D" w:rsidRDefault="00102B40">
      <w:pPr>
        <w:spacing w:after="0" w:line="259" w:lineRule="auto"/>
        <w:ind w:left="2" w:firstLine="0"/>
        <w:jc w:val="center"/>
      </w:pPr>
      <w:r>
        <w:rPr>
          <w:sz w:val="24"/>
        </w:rPr>
        <w:t xml:space="preserve">1 </w:t>
      </w:r>
    </w:p>
    <w:sectPr w:rsidR="0061111D" w:rsidSect="0024196E">
      <w:pgSz w:w="11909" w:h="16834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1D"/>
    <w:rsid w:val="00102B40"/>
    <w:rsid w:val="0024196E"/>
    <w:rsid w:val="0061111D"/>
    <w:rsid w:val="009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1B37F-2F5B-4F34-B60A-4809F195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41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4/7-Intel@hampshire.pnn.police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4me.co.uk/portfolio/sharing-information/" TargetMode="External"/><Relationship Id="rId5" Type="http://schemas.openxmlformats.org/officeDocument/2006/relationships/hyperlink" Target="http://www.safe4me.co.uk/portfolio/sharing-information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13355A2B</Template>
  <TotalTime>2</TotalTime>
  <Pages>1</Pages>
  <Words>246</Words>
  <Characters>1337</Characters>
  <Application>Microsoft Office Word</Application>
  <DocSecurity>0</DocSecurity>
  <Lines>66</Lines>
  <Paragraphs>60</Paragraphs>
  <ScaleCrop>false</ScaleCrop>
  <Company>Hampshire Constabulary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</dc:title>
  <dc:subject/>
  <dc:creator>Tromans, Nicholas</dc:creator>
  <cp:keywords/>
  <cp:lastModifiedBy>Carrick, Maria</cp:lastModifiedBy>
  <cp:revision>4</cp:revision>
  <dcterms:created xsi:type="dcterms:W3CDTF">2020-04-17T10:21:00Z</dcterms:created>
  <dcterms:modified xsi:type="dcterms:W3CDTF">2020-04-17T10:22:00Z</dcterms:modified>
</cp:coreProperties>
</file>